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AF" w:rsidRDefault="000E32AF">
      <w:pPr>
        <w:rPr>
          <w:noProof/>
        </w:rPr>
      </w:pPr>
    </w:p>
    <w:p w:rsidR="000E32AF" w:rsidRDefault="000E32AF">
      <w:pPr>
        <w:rPr>
          <w:noProof/>
        </w:rPr>
      </w:pPr>
    </w:p>
    <w:p w:rsidR="000E32AF" w:rsidRDefault="000E32AF">
      <w:pPr>
        <w:rPr>
          <w:noProof/>
        </w:rPr>
      </w:pPr>
    </w:p>
    <w:p w:rsidR="000E32AF" w:rsidRDefault="000E32AF">
      <w:pPr>
        <w:rPr>
          <w:noProof/>
        </w:rPr>
      </w:pPr>
    </w:p>
    <w:p w:rsidR="000E32AF" w:rsidRDefault="000E32AF">
      <w:pPr>
        <w:rPr>
          <w:noProof/>
        </w:rPr>
      </w:pPr>
    </w:p>
    <w:p w:rsidR="007D76AC" w:rsidRDefault="007D76AC">
      <w:pPr>
        <w:rPr>
          <w:noProof/>
        </w:rPr>
      </w:pPr>
    </w:p>
    <w:p w:rsidR="007D76AC" w:rsidRDefault="008833C7">
      <w:pPr>
        <w:rPr>
          <w:noProof/>
        </w:rPr>
      </w:pPr>
      <w:r>
        <w:rPr>
          <w:noProof/>
        </w:rPr>
        <w:pict>
          <v:rect id="_x0000_s1032" style="position:absolute;margin-left:48.25pt;margin-top:8.7pt;width:378pt;height:101pt;z-index:251658240" o:allowincell="f" strokecolor="white">
            <v:textbox style="mso-next-textbox:#_x0000_s1032">
              <w:txbxContent>
                <w:p w:rsidR="00E14FF9" w:rsidRDefault="00E14FF9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 xml:space="preserve"> администрация</w:t>
                  </w:r>
                </w:p>
                <w:p w:rsidR="00E14FF9" w:rsidRDefault="00E14FF9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(исполнительно - распорядительный орган)</w:t>
                  </w:r>
                </w:p>
                <w:p w:rsidR="00E14FF9" w:rsidRDefault="00E14FF9">
                  <w:pPr>
                    <w:jc w:val="center"/>
                    <w:rPr>
                      <w:b/>
                      <w:caps/>
                      <w:sz w:val="24"/>
                    </w:rPr>
                  </w:pPr>
                  <w:r>
                    <w:rPr>
                      <w:b/>
                      <w:caps/>
                      <w:sz w:val="24"/>
                    </w:rPr>
                    <w:t>СЕЛЬСКОГО  ПОСЕЛЕНИЯ</w:t>
                  </w:r>
                </w:p>
                <w:p w:rsidR="00E14FF9" w:rsidRDefault="00E14FF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E14FF9" w:rsidRPr="00621BCD" w:rsidRDefault="00E14F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«Деревня Гавриловка»</w:t>
                  </w:r>
                </w:p>
                <w:p w:rsidR="00E14FF9" w:rsidRDefault="00E14FF9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Кировского района   Калужской  области</w:t>
                  </w:r>
                </w:p>
              </w:txbxContent>
            </v:textbox>
          </v:rect>
        </w:pict>
      </w:r>
    </w:p>
    <w:p w:rsidR="007D76AC" w:rsidRDefault="007D76AC">
      <w:pPr>
        <w:rPr>
          <w:noProof/>
        </w:rPr>
      </w:pPr>
    </w:p>
    <w:p w:rsidR="007D76AC" w:rsidRDefault="007D76AC">
      <w:pPr>
        <w:rPr>
          <w:noProof/>
        </w:rPr>
      </w:pPr>
    </w:p>
    <w:p w:rsidR="007D76AC" w:rsidRDefault="007D76AC">
      <w:pPr>
        <w:rPr>
          <w:noProof/>
        </w:rPr>
      </w:pPr>
    </w:p>
    <w:p w:rsidR="007D76AC" w:rsidRDefault="007D76AC">
      <w:pPr>
        <w:rPr>
          <w:noProof/>
        </w:rPr>
      </w:pPr>
    </w:p>
    <w:p w:rsidR="007D76AC" w:rsidRDefault="007D76AC">
      <w:pPr>
        <w:rPr>
          <w:noProof/>
        </w:rPr>
      </w:pPr>
    </w:p>
    <w:p w:rsidR="007D76AC" w:rsidRDefault="007D76AC">
      <w:pPr>
        <w:rPr>
          <w:noProof/>
        </w:rPr>
      </w:pPr>
    </w:p>
    <w:p w:rsidR="007D76AC" w:rsidRDefault="007D76AC">
      <w:pPr>
        <w:rPr>
          <w:noProof/>
        </w:rPr>
      </w:pPr>
    </w:p>
    <w:p w:rsidR="00C15D7A" w:rsidRDefault="00C15D7A">
      <w:pPr>
        <w:rPr>
          <w:noProof/>
        </w:rPr>
      </w:pPr>
    </w:p>
    <w:p w:rsidR="00655197" w:rsidRPr="004D02BC" w:rsidRDefault="00C15D7A" w:rsidP="00CF6A9F">
      <w:pPr>
        <w:pStyle w:val="3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     </w:t>
      </w:r>
    </w:p>
    <w:p w:rsidR="00C15D7A" w:rsidRPr="00BF722C" w:rsidRDefault="00C15D7A" w:rsidP="00781CE6">
      <w:pPr>
        <w:pStyle w:val="3"/>
        <w:rPr>
          <w:color w:val="000000"/>
          <w:sz w:val="36"/>
          <w:szCs w:val="36"/>
        </w:rPr>
      </w:pPr>
      <w:r w:rsidRPr="00BF722C">
        <w:rPr>
          <w:sz w:val="36"/>
          <w:szCs w:val="36"/>
        </w:rPr>
        <w:t>ПОСТАНОВЛЕНИЕ</w:t>
      </w:r>
    </w:p>
    <w:p w:rsidR="00C15D7A" w:rsidRDefault="00C15D7A" w:rsidP="00C15D7A">
      <w:pPr>
        <w:rPr>
          <w:color w:val="000000"/>
        </w:rPr>
      </w:pPr>
    </w:p>
    <w:p w:rsidR="00C15D7A" w:rsidRPr="00CF6A9F" w:rsidRDefault="00BB1304" w:rsidP="00781CE6">
      <w:pPr>
        <w:pStyle w:val="4"/>
        <w:rPr>
          <w:color w:val="000000"/>
          <w:u w:val="single"/>
        </w:rPr>
      </w:pPr>
      <w:r>
        <w:rPr>
          <w:u w:val="single"/>
        </w:rPr>
        <w:t>28</w:t>
      </w:r>
      <w:r w:rsidR="00CF6A9F">
        <w:rPr>
          <w:u w:val="single"/>
        </w:rPr>
        <w:t>.03.202</w:t>
      </w:r>
      <w:r w:rsidR="000E597C">
        <w:rPr>
          <w:u w:val="single"/>
        </w:rPr>
        <w:t>4</w:t>
      </w:r>
      <w:r w:rsidR="00C15D7A">
        <w:t xml:space="preserve">                                                                                            </w:t>
      </w:r>
      <w:r w:rsidR="00CF6A9F">
        <w:t xml:space="preserve">                             </w:t>
      </w:r>
      <w:r w:rsidR="00C15D7A">
        <w:t>№</w:t>
      </w:r>
      <w:r w:rsidR="00CF6A9F">
        <w:t xml:space="preserve"> </w:t>
      </w:r>
      <w:r w:rsidR="000E597C">
        <w:rPr>
          <w:u w:val="single"/>
        </w:rPr>
        <w:t>1</w:t>
      </w:r>
      <w:r>
        <w:rPr>
          <w:u w:val="single"/>
        </w:rPr>
        <w:t>2</w:t>
      </w:r>
    </w:p>
    <w:p w:rsidR="00C15D7A" w:rsidRDefault="00C15D7A">
      <w:pPr>
        <w:rPr>
          <w:noProof/>
        </w:rPr>
      </w:pPr>
    </w:p>
    <w:p w:rsidR="00781CE6" w:rsidRDefault="00781CE6">
      <w:pPr>
        <w:rPr>
          <w:noProof/>
        </w:rPr>
      </w:pPr>
    </w:p>
    <w:p w:rsidR="007276FB" w:rsidRPr="00683F19" w:rsidRDefault="007276FB" w:rsidP="004D02BC">
      <w:pPr>
        <w:pStyle w:val="ConsPlusTitle"/>
        <w:widowControl/>
        <w:tabs>
          <w:tab w:val="left" w:pos="4678"/>
        </w:tabs>
        <w:ind w:right="57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 </w:t>
      </w:r>
      <w:r w:rsidR="004D02BC">
        <w:rPr>
          <w:rFonts w:ascii="Times New Roman" w:hAnsi="Times New Roman" w:cs="Times New Roman"/>
          <w:sz w:val="26"/>
          <w:szCs w:val="26"/>
        </w:rPr>
        <w:t xml:space="preserve">проведении весенних работ по санитарной очистке и благоустройству территории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Гавриловка»</w:t>
      </w:r>
    </w:p>
    <w:p w:rsidR="00655197" w:rsidRDefault="00655197" w:rsidP="00655197">
      <w:pPr>
        <w:jc w:val="both"/>
        <w:rPr>
          <w:rFonts w:ascii="Arial" w:hAnsi="Arial" w:cs="Arial"/>
          <w:b/>
          <w:sz w:val="24"/>
          <w:szCs w:val="24"/>
        </w:rPr>
      </w:pPr>
    </w:p>
    <w:p w:rsidR="00655197" w:rsidRDefault="007276FB" w:rsidP="0065519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D02BC" w:rsidRDefault="004D02BC" w:rsidP="004D02BC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На основании ст. 14, ст. 15 Федерального закона от 06.10.2003 № 131-ФЗ «Об общих принципах организации местного самоуправления в Российской Федерации», ст. 7, ст. 9 Устава сельского поселения «Деревня Гавриловка», и в</w:t>
      </w:r>
      <w:r w:rsidRPr="00333238">
        <w:rPr>
          <w:noProof/>
          <w:sz w:val="26"/>
          <w:szCs w:val="26"/>
        </w:rPr>
        <w:t xml:space="preserve"> целях принятия действенных мер по наведению порядка и чистоты</w:t>
      </w:r>
      <w:r>
        <w:rPr>
          <w:noProof/>
          <w:sz w:val="26"/>
          <w:szCs w:val="26"/>
        </w:rPr>
        <w:t xml:space="preserve">, организации работ предприятий и организаций всех форм собственности на территории сельского поселения «Деревня Гавриловка» по окончании зимнего периода, улучшению уровня благоустройства и санитарного содержания территории сельского поселения, администрация сельского поселения «Деревня Гавриловка» </w:t>
      </w:r>
    </w:p>
    <w:p w:rsidR="004D02BC" w:rsidRPr="00333238" w:rsidRDefault="004D02BC" w:rsidP="004D02BC">
      <w:pPr>
        <w:ind w:firstLine="567"/>
        <w:jc w:val="both"/>
        <w:rPr>
          <w:noProof/>
          <w:sz w:val="26"/>
          <w:szCs w:val="26"/>
        </w:rPr>
      </w:pPr>
      <w:r w:rsidRPr="00333238">
        <w:rPr>
          <w:noProof/>
          <w:sz w:val="26"/>
          <w:szCs w:val="26"/>
        </w:rPr>
        <w:t xml:space="preserve"> </w:t>
      </w:r>
    </w:p>
    <w:p w:rsidR="004D02BC" w:rsidRDefault="004D02BC" w:rsidP="004D02BC">
      <w:pPr>
        <w:tabs>
          <w:tab w:val="left" w:pos="9360"/>
        </w:tabs>
        <w:autoSpaceDE w:val="0"/>
        <w:autoSpaceDN w:val="0"/>
        <w:adjustRightInd w:val="0"/>
        <w:ind w:right="-82"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D02BC" w:rsidRDefault="004D02BC" w:rsidP="004D02BC">
      <w:pPr>
        <w:tabs>
          <w:tab w:val="left" w:pos="900"/>
          <w:tab w:val="left" w:pos="1260"/>
        </w:tabs>
        <w:autoSpaceDE w:val="0"/>
        <w:autoSpaceDN w:val="0"/>
        <w:adjustRightInd w:val="0"/>
        <w:ind w:right="-82" w:firstLine="540"/>
        <w:jc w:val="both"/>
        <w:rPr>
          <w:sz w:val="26"/>
          <w:szCs w:val="26"/>
        </w:rPr>
      </w:pPr>
    </w:p>
    <w:p w:rsidR="004D02BC" w:rsidRDefault="004D02BC" w:rsidP="004D02BC">
      <w:pPr>
        <w:tabs>
          <w:tab w:val="left" w:pos="900"/>
          <w:tab w:val="left" w:pos="1260"/>
        </w:tabs>
        <w:autoSpaceDE w:val="0"/>
        <w:autoSpaceDN w:val="0"/>
        <w:adjustRightInd w:val="0"/>
        <w:ind w:right="-8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Организовать и провести в период с </w:t>
      </w:r>
      <w:r w:rsidR="000E597C">
        <w:rPr>
          <w:sz w:val="26"/>
          <w:szCs w:val="26"/>
        </w:rPr>
        <w:t>04</w:t>
      </w:r>
      <w:r>
        <w:rPr>
          <w:sz w:val="26"/>
          <w:szCs w:val="26"/>
        </w:rPr>
        <w:t xml:space="preserve"> апреля  по 0</w:t>
      </w:r>
      <w:r w:rsidR="00082616">
        <w:rPr>
          <w:sz w:val="26"/>
          <w:szCs w:val="26"/>
        </w:rPr>
        <w:t>5</w:t>
      </w:r>
      <w:r>
        <w:rPr>
          <w:sz w:val="26"/>
          <w:szCs w:val="26"/>
        </w:rPr>
        <w:t xml:space="preserve"> мая 202</w:t>
      </w:r>
      <w:r w:rsidR="000E597C">
        <w:rPr>
          <w:sz w:val="26"/>
          <w:szCs w:val="26"/>
        </w:rPr>
        <w:t>4</w:t>
      </w:r>
      <w:r>
        <w:rPr>
          <w:sz w:val="26"/>
          <w:szCs w:val="26"/>
        </w:rPr>
        <w:t xml:space="preserve"> года месячник весенних работ по санитарной очистке и благоустройству территории сельского поселения «Деревня Гавриловка», обратить внимание на:</w:t>
      </w:r>
    </w:p>
    <w:p w:rsidR="004D02BC" w:rsidRDefault="004D02BC" w:rsidP="004D02BC">
      <w:pPr>
        <w:tabs>
          <w:tab w:val="left" w:pos="900"/>
          <w:tab w:val="left" w:pos="1260"/>
        </w:tabs>
        <w:autoSpaceDE w:val="0"/>
        <w:autoSpaceDN w:val="0"/>
        <w:adjustRightInd w:val="0"/>
        <w:ind w:right="-8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очистку дорог, тротуаров,  придомовых территорий улиц, ликвидацию стихийных свалок;</w:t>
      </w:r>
    </w:p>
    <w:p w:rsidR="004D02BC" w:rsidRDefault="004D02BC" w:rsidP="004D02BC">
      <w:pPr>
        <w:tabs>
          <w:tab w:val="left" w:pos="900"/>
          <w:tab w:val="left" w:pos="1260"/>
        </w:tabs>
        <w:autoSpaceDE w:val="0"/>
        <w:autoSpaceDN w:val="0"/>
        <w:adjustRightInd w:val="0"/>
        <w:ind w:right="-8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приведение в надлежащий порядок воинских захоронений, территорий кладбищ;</w:t>
      </w:r>
    </w:p>
    <w:p w:rsidR="004D02BC" w:rsidRDefault="004D02BC" w:rsidP="004D02BC">
      <w:pPr>
        <w:tabs>
          <w:tab w:val="left" w:pos="900"/>
          <w:tab w:val="left" w:pos="1260"/>
        </w:tabs>
        <w:autoSpaceDE w:val="0"/>
        <w:autoSpaceDN w:val="0"/>
        <w:adjustRightInd w:val="0"/>
        <w:ind w:right="-8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обрезку и посадку деревьев, кустарников, обустройство газонов;</w:t>
      </w:r>
    </w:p>
    <w:p w:rsidR="004D02BC" w:rsidRDefault="004D02BC" w:rsidP="004D02BC">
      <w:pPr>
        <w:tabs>
          <w:tab w:val="left" w:pos="900"/>
          <w:tab w:val="left" w:pos="1260"/>
        </w:tabs>
        <w:autoSpaceDE w:val="0"/>
        <w:autoSpaceDN w:val="0"/>
        <w:adjustRightInd w:val="0"/>
        <w:ind w:right="-82"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приведение в порядок фасадов зданий, очистку их от объявлений рекламного и информационного характера, плакатов и прочих наклеек;</w:t>
      </w:r>
    </w:p>
    <w:p w:rsidR="004D02BC" w:rsidRDefault="004D02BC" w:rsidP="004D02BC">
      <w:pPr>
        <w:tabs>
          <w:tab w:val="left" w:pos="900"/>
          <w:tab w:val="left" w:pos="1260"/>
        </w:tabs>
        <w:autoSpaceDE w:val="0"/>
        <w:autoSpaceDN w:val="0"/>
        <w:adjustRightInd w:val="0"/>
        <w:ind w:right="-8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958F8">
        <w:rPr>
          <w:sz w:val="26"/>
          <w:szCs w:val="26"/>
        </w:rPr>
        <w:t>уборку внутридворовых территорий от бытового и крупногабаритного мусора, металлолома.</w:t>
      </w:r>
    </w:p>
    <w:p w:rsidR="004D02BC" w:rsidRDefault="004D02BC" w:rsidP="004D02BC">
      <w:pPr>
        <w:tabs>
          <w:tab w:val="left" w:pos="900"/>
          <w:tab w:val="left" w:pos="1260"/>
        </w:tabs>
        <w:autoSpaceDE w:val="0"/>
        <w:autoSpaceDN w:val="0"/>
        <w:adjustRightInd w:val="0"/>
        <w:ind w:right="-82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руководителям предприятий, организаций и учреждений всех форм собственности, индивидуальным предпринимателям провести работы по очистке и благоустройству прилегающих территорий. </w:t>
      </w:r>
    </w:p>
    <w:p w:rsidR="004D02BC" w:rsidRDefault="004D02BC" w:rsidP="004D02BC">
      <w:pPr>
        <w:tabs>
          <w:tab w:val="left" w:pos="900"/>
          <w:tab w:val="left" w:pos="1260"/>
        </w:tabs>
        <w:autoSpaceDE w:val="0"/>
        <w:autoSpaceDN w:val="0"/>
        <w:adjustRightInd w:val="0"/>
        <w:ind w:right="-82"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Владельцам  индивидуальных жилых  домов провести уборку придомовых территорий от мусора и листвы до проезжей части дороги.</w:t>
      </w:r>
    </w:p>
    <w:p w:rsidR="004D02BC" w:rsidRDefault="004D02BC" w:rsidP="004D02BC">
      <w:pPr>
        <w:tabs>
          <w:tab w:val="left" w:pos="900"/>
          <w:tab w:val="left" w:pos="1260"/>
        </w:tabs>
        <w:autoSpaceDE w:val="0"/>
        <w:autoSpaceDN w:val="0"/>
        <w:adjustRightInd w:val="0"/>
        <w:ind w:right="-82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Объявить каждую пятницу единым днем проведения мероприятий по санитарно-экологической очистке и благоустройству территорий, проводить мероприятия по санитарной очистке улиц, дворов, кладбищ, приведению в надлежащее состояние памятников, обелисков.</w:t>
      </w:r>
    </w:p>
    <w:p w:rsidR="004D02BC" w:rsidRDefault="004D02BC" w:rsidP="004D02BC">
      <w:pPr>
        <w:autoSpaceDE w:val="0"/>
        <w:autoSpaceDN w:val="0"/>
        <w:adjustRightInd w:val="0"/>
        <w:ind w:right="-82"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4D02BC" w:rsidRDefault="004D02BC" w:rsidP="004D02BC">
      <w:pPr>
        <w:autoSpaceDE w:val="0"/>
        <w:autoSpaceDN w:val="0"/>
        <w:adjustRightInd w:val="0"/>
        <w:ind w:right="-82"/>
        <w:rPr>
          <w:sz w:val="26"/>
          <w:szCs w:val="26"/>
        </w:rPr>
      </w:pPr>
      <w:r>
        <w:rPr>
          <w:sz w:val="26"/>
          <w:szCs w:val="26"/>
        </w:rPr>
        <w:t xml:space="preserve">         6. Настоящее    постановление     вступает   в   силу   после    подписания   и   подлежит обнародованию, и  размещению   на   официальном  сайте  муниципального  </w:t>
      </w:r>
      <w:r w:rsidR="00667932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 «</w:t>
      </w:r>
      <w:r w:rsidR="00667932">
        <w:rPr>
          <w:sz w:val="26"/>
          <w:szCs w:val="26"/>
        </w:rPr>
        <w:t>Сельское поселение «Деревня Гавриловка</w:t>
      </w:r>
      <w:r>
        <w:rPr>
          <w:sz w:val="26"/>
          <w:szCs w:val="26"/>
        </w:rPr>
        <w:t>».</w:t>
      </w:r>
    </w:p>
    <w:p w:rsidR="00D90F2B" w:rsidRPr="00D90F2B" w:rsidRDefault="004D02BC" w:rsidP="004D02BC">
      <w:pPr>
        <w:tabs>
          <w:tab w:val="left" w:pos="7680"/>
        </w:tabs>
      </w:pPr>
      <w:r>
        <w:tab/>
      </w:r>
    </w:p>
    <w:p w:rsidR="00D90F2B" w:rsidRPr="00D90F2B" w:rsidRDefault="00D90F2B" w:rsidP="00D90F2B"/>
    <w:p w:rsidR="00D90F2B" w:rsidRDefault="00D90F2B" w:rsidP="00D90F2B"/>
    <w:p w:rsidR="00082616" w:rsidRDefault="00D90F2B" w:rsidP="00D90F2B">
      <w:pPr>
        <w:tabs>
          <w:tab w:val="left" w:pos="72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  <w:r>
        <w:rPr>
          <w:b/>
          <w:sz w:val="26"/>
          <w:szCs w:val="26"/>
        </w:rPr>
        <w:tab/>
        <w:t xml:space="preserve">              С.И. Простяков</w:t>
      </w: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Pr="00082616" w:rsidRDefault="00082616" w:rsidP="00082616">
      <w:pPr>
        <w:rPr>
          <w:sz w:val="26"/>
          <w:szCs w:val="26"/>
        </w:rPr>
      </w:pPr>
    </w:p>
    <w:p w:rsidR="00082616" w:rsidRDefault="00082616" w:rsidP="00082616">
      <w:pPr>
        <w:rPr>
          <w:sz w:val="26"/>
          <w:szCs w:val="26"/>
        </w:rPr>
      </w:pPr>
    </w:p>
    <w:p w:rsidR="00D90F2B" w:rsidRDefault="00D90F2B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Pr="00A76A41" w:rsidRDefault="00082616" w:rsidP="00082616">
      <w:pPr>
        <w:tabs>
          <w:tab w:val="left" w:pos="570"/>
          <w:tab w:val="right" w:pos="9637"/>
        </w:tabs>
        <w:jc w:val="right"/>
        <w:rPr>
          <w:sz w:val="26"/>
          <w:szCs w:val="26"/>
        </w:rPr>
      </w:pPr>
      <w:r w:rsidRPr="00A76A41">
        <w:rPr>
          <w:sz w:val="26"/>
          <w:szCs w:val="26"/>
        </w:rPr>
        <w:lastRenderedPageBreak/>
        <w:t xml:space="preserve">Приложение </w:t>
      </w:r>
    </w:p>
    <w:p w:rsidR="00082616" w:rsidRPr="00A76A41" w:rsidRDefault="00082616" w:rsidP="00082616">
      <w:pPr>
        <w:jc w:val="right"/>
        <w:rPr>
          <w:sz w:val="26"/>
          <w:szCs w:val="26"/>
        </w:rPr>
      </w:pPr>
      <w:r w:rsidRPr="00A76A41">
        <w:rPr>
          <w:sz w:val="26"/>
          <w:szCs w:val="26"/>
        </w:rPr>
        <w:t>к постановлению администрации</w:t>
      </w:r>
    </w:p>
    <w:p w:rsidR="00082616" w:rsidRPr="00A76A41" w:rsidRDefault="00082616" w:rsidP="00082616">
      <w:pPr>
        <w:jc w:val="right"/>
        <w:rPr>
          <w:sz w:val="26"/>
          <w:szCs w:val="26"/>
        </w:rPr>
      </w:pPr>
      <w:r w:rsidRPr="00A76A41">
        <w:rPr>
          <w:sz w:val="26"/>
          <w:szCs w:val="26"/>
        </w:rPr>
        <w:t xml:space="preserve"> сельского поселения «Деревня Гавриловка»</w:t>
      </w:r>
    </w:p>
    <w:p w:rsidR="00082616" w:rsidRDefault="00082616" w:rsidP="00082616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28.03.202</w:t>
      </w:r>
      <w:r w:rsidR="000E597C">
        <w:rPr>
          <w:sz w:val="26"/>
          <w:szCs w:val="26"/>
          <w:u w:val="single"/>
        </w:rPr>
        <w:t>4 № 1</w:t>
      </w:r>
      <w:r>
        <w:rPr>
          <w:sz w:val="26"/>
          <w:szCs w:val="26"/>
          <w:u w:val="single"/>
        </w:rPr>
        <w:t>2</w:t>
      </w:r>
    </w:p>
    <w:p w:rsidR="00082616" w:rsidRDefault="00082616" w:rsidP="00082616">
      <w:pPr>
        <w:jc w:val="right"/>
        <w:rPr>
          <w:sz w:val="26"/>
          <w:szCs w:val="26"/>
          <w:u w:val="single"/>
        </w:rPr>
      </w:pPr>
    </w:p>
    <w:p w:rsidR="00082616" w:rsidRDefault="00082616" w:rsidP="00082616">
      <w:pPr>
        <w:jc w:val="right"/>
        <w:rPr>
          <w:sz w:val="26"/>
          <w:szCs w:val="26"/>
          <w:u w:val="single"/>
        </w:rPr>
      </w:pPr>
    </w:p>
    <w:p w:rsidR="00082616" w:rsidRPr="00082616" w:rsidRDefault="00082616" w:rsidP="00082616">
      <w:pPr>
        <w:jc w:val="center"/>
        <w:rPr>
          <w:b/>
          <w:sz w:val="26"/>
          <w:szCs w:val="26"/>
        </w:rPr>
      </w:pPr>
      <w:r w:rsidRPr="00082616">
        <w:rPr>
          <w:b/>
          <w:sz w:val="26"/>
          <w:szCs w:val="26"/>
        </w:rPr>
        <w:t>Перечень мероприятий по благоустройству и санитарной очистке</w:t>
      </w:r>
    </w:p>
    <w:p w:rsidR="00082616" w:rsidRPr="00082616" w:rsidRDefault="00082616" w:rsidP="000826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Pr="00082616">
        <w:rPr>
          <w:b/>
          <w:sz w:val="26"/>
          <w:szCs w:val="26"/>
        </w:rPr>
        <w:t>ерритории сельского поселения «Деревня Гавриловка»</w:t>
      </w: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p w:rsidR="00082616" w:rsidRDefault="00082616" w:rsidP="00082616">
      <w:pPr>
        <w:ind w:firstLine="720"/>
        <w:rPr>
          <w:sz w:val="26"/>
          <w:szCs w:val="26"/>
        </w:rPr>
      </w:pPr>
    </w:p>
    <w:tbl>
      <w:tblPr>
        <w:tblStyle w:val="ad"/>
        <w:tblW w:w="0" w:type="auto"/>
        <w:tblLook w:val="04A0"/>
      </w:tblPr>
      <w:tblGrid>
        <w:gridCol w:w="567"/>
        <w:gridCol w:w="5495"/>
        <w:gridCol w:w="2126"/>
        <w:gridCol w:w="2234"/>
      </w:tblGrid>
      <w:tr w:rsidR="00082616" w:rsidTr="0087526A">
        <w:tc>
          <w:tcPr>
            <w:tcW w:w="0" w:type="auto"/>
          </w:tcPr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5495" w:type="dxa"/>
          </w:tcPr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234" w:type="dxa"/>
          </w:tcPr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082616" w:rsidTr="0087526A">
        <w:tc>
          <w:tcPr>
            <w:tcW w:w="0" w:type="auto"/>
          </w:tcPr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95" w:type="dxa"/>
          </w:tcPr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улиц, дворов, придворовых территорий</w:t>
            </w:r>
          </w:p>
        </w:tc>
        <w:tc>
          <w:tcPr>
            <w:tcW w:w="2126" w:type="dxa"/>
          </w:tcPr>
          <w:p w:rsidR="00082616" w:rsidRDefault="00082616" w:rsidP="000E5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05.05.202</w:t>
            </w:r>
            <w:r w:rsidR="000E597C">
              <w:rPr>
                <w:sz w:val="26"/>
                <w:szCs w:val="26"/>
              </w:rPr>
              <w:t>4</w:t>
            </w:r>
          </w:p>
        </w:tc>
        <w:tc>
          <w:tcPr>
            <w:tcW w:w="2234" w:type="dxa"/>
          </w:tcPr>
          <w:p w:rsidR="00082616" w:rsidRDefault="0087526A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Простяков С.И.</w:t>
            </w:r>
          </w:p>
        </w:tc>
      </w:tr>
      <w:tr w:rsidR="00082616" w:rsidTr="0087526A">
        <w:tc>
          <w:tcPr>
            <w:tcW w:w="0" w:type="auto"/>
          </w:tcPr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95" w:type="dxa"/>
          </w:tcPr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082616" w:rsidRDefault="00082616" w:rsidP="000E597C">
            <w:r w:rsidRPr="00F35CEA">
              <w:rPr>
                <w:sz w:val="26"/>
                <w:szCs w:val="26"/>
              </w:rPr>
              <w:t>до 05.05.202</w:t>
            </w:r>
            <w:r w:rsidR="000E597C">
              <w:rPr>
                <w:sz w:val="26"/>
                <w:szCs w:val="26"/>
              </w:rPr>
              <w:t>4</w:t>
            </w:r>
          </w:p>
        </w:tc>
        <w:tc>
          <w:tcPr>
            <w:tcW w:w="2234" w:type="dxa"/>
          </w:tcPr>
          <w:p w:rsidR="00082616" w:rsidRDefault="0087526A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Простяков С.И.</w:t>
            </w:r>
          </w:p>
        </w:tc>
      </w:tr>
      <w:tr w:rsidR="00082616" w:rsidTr="0087526A">
        <w:tc>
          <w:tcPr>
            <w:tcW w:w="0" w:type="auto"/>
          </w:tcPr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95" w:type="dxa"/>
          </w:tcPr>
          <w:p w:rsidR="00082616" w:rsidRDefault="0087526A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в надлежащий порядок воинских захоронений</w:t>
            </w:r>
          </w:p>
        </w:tc>
        <w:tc>
          <w:tcPr>
            <w:tcW w:w="2126" w:type="dxa"/>
          </w:tcPr>
          <w:p w:rsidR="00082616" w:rsidRDefault="00082616" w:rsidP="000E597C">
            <w:r w:rsidRPr="00F35CEA">
              <w:rPr>
                <w:sz w:val="26"/>
                <w:szCs w:val="26"/>
              </w:rPr>
              <w:t>до 05.05.202</w:t>
            </w:r>
            <w:r w:rsidR="000E597C">
              <w:rPr>
                <w:sz w:val="26"/>
                <w:szCs w:val="26"/>
              </w:rPr>
              <w:t>4</w:t>
            </w:r>
          </w:p>
        </w:tc>
        <w:tc>
          <w:tcPr>
            <w:tcW w:w="2234" w:type="dxa"/>
          </w:tcPr>
          <w:p w:rsidR="00082616" w:rsidRDefault="0087526A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Простяков С.И.</w:t>
            </w:r>
          </w:p>
        </w:tc>
      </w:tr>
      <w:tr w:rsidR="00082616" w:rsidTr="0087526A">
        <w:tc>
          <w:tcPr>
            <w:tcW w:w="0" w:type="auto"/>
          </w:tcPr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95" w:type="dxa"/>
          </w:tcPr>
          <w:p w:rsidR="00082616" w:rsidRDefault="00082616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случайного мусора с обочин дорог</w:t>
            </w:r>
          </w:p>
        </w:tc>
        <w:tc>
          <w:tcPr>
            <w:tcW w:w="2126" w:type="dxa"/>
          </w:tcPr>
          <w:p w:rsidR="00082616" w:rsidRDefault="00082616" w:rsidP="000E597C">
            <w:r w:rsidRPr="00F35CEA">
              <w:rPr>
                <w:sz w:val="26"/>
                <w:szCs w:val="26"/>
              </w:rPr>
              <w:t>до 05.05.202</w:t>
            </w:r>
            <w:r w:rsidR="000E597C">
              <w:rPr>
                <w:sz w:val="26"/>
                <w:szCs w:val="26"/>
              </w:rPr>
              <w:t>4</w:t>
            </w:r>
          </w:p>
        </w:tc>
        <w:tc>
          <w:tcPr>
            <w:tcW w:w="2234" w:type="dxa"/>
          </w:tcPr>
          <w:p w:rsidR="00082616" w:rsidRDefault="0087526A" w:rsidP="00082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Простяков С.И.</w:t>
            </w:r>
          </w:p>
        </w:tc>
      </w:tr>
    </w:tbl>
    <w:p w:rsidR="00082616" w:rsidRPr="00082616" w:rsidRDefault="00082616" w:rsidP="00082616">
      <w:pPr>
        <w:ind w:firstLine="720"/>
        <w:rPr>
          <w:sz w:val="26"/>
          <w:szCs w:val="26"/>
        </w:rPr>
      </w:pPr>
    </w:p>
    <w:sectPr w:rsidR="00082616" w:rsidRPr="00082616" w:rsidSect="007276FB">
      <w:pgSz w:w="11907" w:h="16840" w:code="9"/>
      <w:pgMar w:top="851" w:right="567" w:bottom="567" w:left="1134" w:header="0" w:footer="45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D2" w:rsidRDefault="000F44D2">
      <w:r>
        <w:separator/>
      </w:r>
    </w:p>
  </w:endnote>
  <w:endnote w:type="continuationSeparator" w:id="1">
    <w:p w:rsidR="000F44D2" w:rsidRDefault="000F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D2" w:rsidRDefault="000F44D2">
      <w:r>
        <w:separator/>
      </w:r>
    </w:p>
  </w:footnote>
  <w:footnote w:type="continuationSeparator" w:id="1">
    <w:p w:rsidR="000F44D2" w:rsidRDefault="000F4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23B6"/>
    <w:multiLevelType w:val="hybridMultilevel"/>
    <w:tmpl w:val="2F1A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1CD8"/>
    <w:multiLevelType w:val="hybridMultilevel"/>
    <w:tmpl w:val="A808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987"/>
    <w:multiLevelType w:val="singleLevel"/>
    <w:tmpl w:val="194E4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BFC3421"/>
    <w:multiLevelType w:val="singleLevel"/>
    <w:tmpl w:val="30F0D6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D17"/>
    <w:rsid w:val="00010E76"/>
    <w:rsid w:val="000117BF"/>
    <w:rsid w:val="00045D80"/>
    <w:rsid w:val="00081D8A"/>
    <w:rsid w:val="00082616"/>
    <w:rsid w:val="000926BA"/>
    <w:rsid w:val="00092D1F"/>
    <w:rsid w:val="000E2136"/>
    <w:rsid w:val="000E32AF"/>
    <w:rsid w:val="000E5790"/>
    <w:rsid w:val="000E597C"/>
    <w:rsid w:val="000E7CA3"/>
    <w:rsid w:val="000F44D2"/>
    <w:rsid w:val="0011130C"/>
    <w:rsid w:val="001222A4"/>
    <w:rsid w:val="00144C2E"/>
    <w:rsid w:val="0014572E"/>
    <w:rsid w:val="00150F67"/>
    <w:rsid w:val="00152E3E"/>
    <w:rsid w:val="00155A62"/>
    <w:rsid w:val="0016142C"/>
    <w:rsid w:val="00161E26"/>
    <w:rsid w:val="00174671"/>
    <w:rsid w:val="001869AF"/>
    <w:rsid w:val="00186D10"/>
    <w:rsid w:val="001D4A74"/>
    <w:rsid w:val="001D4EA4"/>
    <w:rsid w:val="001E3363"/>
    <w:rsid w:val="001F6FB2"/>
    <w:rsid w:val="002332D0"/>
    <w:rsid w:val="00242289"/>
    <w:rsid w:val="002509BC"/>
    <w:rsid w:val="00253C9D"/>
    <w:rsid w:val="002603CB"/>
    <w:rsid w:val="0028282D"/>
    <w:rsid w:val="0029020A"/>
    <w:rsid w:val="0029051B"/>
    <w:rsid w:val="002B1729"/>
    <w:rsid w:val="002B4F5C"/>
    <w:rsid w:val="002B7667"/>
    <w:rsid w:val="002F34C5"/>
    <w:rsid w:val="00305177"/>
    <w:rsid w:val="00333732"/>
    <w:rsid w:val="00353037"/>
    <w:rsid w:val="00357E38"/>
    <w:rsid w:val="00372972"/>
    <w:rsid w:val="003A3FED"/>
    <w:rsid w:val="003B5F77"/>
    <w:rsid w:val="003B70EA"/>
    <w:rsid w:val="003C57DF"/>
    <w:rsid w:val="003F2823"/>
    <w:rsid w:val="00402C80"/>
    <w:rsid w:val="0044231F"/>
    <w:rsid w:val="00450DEA"/>
    <w:rsid w:val="00482553"/>
    <w:rsid w:val="00497A3D"/>
    <w:rsid w:val="004C5D76"/>
    <w:rsid w:val="004C7FC8"/>
    <w:rsid w:val="004D02BC"/>
    <w:rsid w:val="004D293C"/>
    <w:rsid w:val="004E1BB6"/>
    <w:rsid w:val="004F3C0F"/>
    <w:rsid w:val="0052030D"/>
    <w:rsid w:val="00536A5C"/>
    <w:rsid w:val="00542E4B"/>
    <w:rsid w:val="00545E74"/>
    <w:rsid w:val="005773A3"/>
    <w:rsid w:val="005857FF"/>
    <w:rsid w:val="005B069E"/>
    <w:rsid w:val="005C2F8B"/>
    <w:rsid w:val="005D3D2B"/>
    <w:rsid w:val="005E30E2"/>
    <w:rsid w:val="005F4458"/>
    <w:rsid w:val="00621BCD"/>
    <w:rsid w:val="00625D10"/>
    <w:rsid w:val="006464B7"/>
    <w:rsid w:val="006514A9"/>
    <w:rsid w:val="0065475A"/>
    <w:rsid w:val="00655197"/>
    <w:rsid w:val="00667932"/>
    <w:rsid w:val="00674FAD"/>
    <w:rsid w:val="00682AA8"/>
    <w:rsid w:val="00690D17"/>
    <w:rsid w:val="006917F2"/>
    <w:rsid w:val="00695F1D"/>
    <w:rsid w:val="006A07D1"/>
    <w:rsid w:val="006A61FF"/>
    <w:rsid w:val="006B349E"/>
    <w:rsid w:val="006E14A3"/>
    <w:rsid w:val="00712AE1"/>
    <w:rsid w:val="0072224E"/>
    <w:rsid w:val="007276FB"/>
    <w:rsid w:val="007354CF"/>
    <w:rsid w:val="007544F2"/>
    <w:rsid w:val="007603C2"/>
    <w:rsid w:val="00771B78"/>
    <w:rsid w:val="00776AEC"/>
    <w:rsid w:val="00780DF0"/>
    <w:rsid w:val="00781CE6"/>
    <w:rsid w:val="00790275"/>
    <w:rsid w:val="007930AC"/>
    <w:rsid w:val="007A0BA2"/>
    <w:rsid w:val="007A7FA6"/>
    <w:rsid w:val="007C69BF"/>
    <w:rsid w:val="007D76AC"/>
    <w:rsid w:val="007E335B"/>
    <w:rsid w:val="00837729"/>
    <w:rsid w:val="00857613"/>
    <w:rsid w:val="008700D2"/>
    <w:rsid w:val="0087526A"/>
    <w:rsid w:val="0087677D"/>
    <w:rsid w:val="00880C0E"/>
    <w:rsid w:val="008828CD"/>
    <w:rsid w:val="008833C7"/>
    <w:rsid w:val="00886B44"/>
    <w:rsid w:val="008947B9"/>
    <w:rsid w:val="008A441A"/>
    <w:rsid w:val="008C446D"/>
    <w:rsid w:val="008D08F9"/>
    <w:rsid w:val="008F027A"/>
    <w:rsid w:val="00901919"/>
    <w:rsid w:val="0091305E"/>
    <w:rsid w:val="009177E1"/>
    <w:rsid w:val="00952BDD"/>
    <w:rsid w:val="0095372B"/>
    <w:rsid w:val="0095626A"/>
    <w:rsid w:val="0099086B"/>
    <w:rsid w:val="0099534E"/>
    <w:rsid w:val="00996E49"/>
    <w:rsid w:val="009A2B82"/>
    <w:rsid w:val="009B279A"/>
    <w:rsid w:val="009C0EEE"/>
    <w:rsid w:val="009C78B1"/>
    <w:rsid w:val="00A02626"/>
    <w:rsid w:val="00A0479D"/>
    <w:rsid w:val="00A12D9B"/>
    <w:rsid w:val="00A21FD0"/>
    <w:rsid w:val="00A23669"/>
    <w:rsid w:val="00A37249"/>
    <w:rsid w:val="00A82595"/>
    <w:rsid w:val="00A958F8"/>
    <w:rsid w:val="00AA1EED"/>
    <w:rsid w:val="00B042FA"/>
    <w:rsid w:val="00B048FE"/>
    <w:rsid w:val="00B05C6C"/>
    <w:rsid w:val="00B0658F"/>
    <w:rsid w:val="00B12CA3"/>
    <w:rsid w:val="00B3719B"/>
    <w:rsid w:val="00B53C5E"/>
    <w:rsid w:val="00B66F63"/>
    <w:rsid w:val="00B7382B"/>
    <w:rsid w:val="00BB1304"/>
    <w:rsid w:val="00BC6076"/>
    <w:rsid w:val="00BC74EE"/>
    <w:rsid w:val="00BE1705"/>
    <w:rsid w:val="00BF722C"/>
    <w:rsid w:val="00C15D7A"/>
    <w:rsid w:val="00C47E89"/>
    <w:rsid w:val="00C560D9"/>
    <w:rsid w:val="00C6082A"/>
    <w:rsid w:val="00C626AD"/>
    <w:rsid w:val="00CA2BA6"/>
    <w:rsid w:val="00CA465D"/>
    <w:rsid w:val="00CC01DF"/>
    <w:rsid w:val="00CD33A7"/>
    <w:rsid w:val="00CD48F2"/>
    <w:rsid w:val="00CE1E8E"/>
    <w:rsid w:val="00CE6EAD"/>
    <w:rsid w:val="00CF2B34"/>
    <w:rsid w:val="00CF6A9F"/>
    <w:rsid w:val="00D02703"/>
    <w:rsid w:val="00D1266D"/>
    <w:rsid w:val="00D1425C"/>
    <w:rsid w:val="00D23911"/>
    <w:rsid w:val="00D415AB"/>
    <w:rsid w:val="00D71F94"/>
    <w:rsid w:val="00D76012"/>
    <w:rsid w:val="00D76F0A"/>
    <w:rsid w:val="00D822F0"/>
    <w:rsid w:val="00D83DF4"/>
    <w:rsid w:val="00D90F2B"/>
    <w:rsid w:val="00D94120"/>
    <w:rsid w:val="00DB4C77"/>
    <w:rsid w:val="00DD3D2F"/>
    <w:rsid w:val="00E14FF9"/>
    <w:rsid w:val="00E35C02"/>
    <w:rsid w:val="00E56529"/>
    <w:rsid w:val="00E9549B"/>
    <w:rsid w:val="00E975FD"/>
    <w:rsid w:val="00EE37A0"/>
    <w:rsid w:val="00EF4AF4"/>
    <w:rsid w:val="00F0107E"/>
    <w:rsid w:val="00F050D2"/>
    <w:rsid w:val="00F11FE2"/>
    <w:rsid w:val="00F172E2"/>
    <w:rsid w:val="00F20E25"/>
    <w:rsid w:val="00F34285"/>
    <w:rsid w:val="00F45C44"/>
    <w:rsid w:val="00F64FE7"/>
    <w:rsid w:val="00F71FBE"/>
    <w:rsid w:val="00F74E82"/>
    <w:rsid w:val="00F75C78"/>
    <w:rsid w:val="00F862F8"/>
    <w:rsid w:val="00FD0893"/>
    <w:rsid w:val="00FF3DA0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C0F"/>
  </w:style>
  <w:style w:type="paragraph" w:styleId="1">
    <w:name w:val="heading 1"/>
    <w:basedOn w:val="a"/>
    <w:next w:val="a"/>
    <w:qFormat/>
    <w:rsid w:val="004F3C0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F3C0F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F3C0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F3C0F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4F3C0F"/>
    <w:pPr>
      <w:keepNext/>
      <w:outlineLvl w:val="4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3C0F"/>
    <w:rPr>
      <w:b/>
      <w:color w:val="000000"/>
      <w:sz w:val="26"/>
    </w:rPr>
  </w:style>
  <w:style w:type="paragraph" w:styleId="a4">
    <w:name w:val="Body Text Indent"/>
    <w:basedOn w:val="a"/>
    <w:rsid w:val="004F3C0F"/>
    <w:pPr>
      <w:jc w:val="both"/>
    </w:pPr>
    <w:rPr>
      <w:color w:val="000000"/>
      <w:sz w:val="26"/>
    </w:rPr>
  </w:style>
  <w:style w:type="paragraph" w:styleId="a5">
    <w:name w:val="Balloon Text"/>
    <w:basedOn w:val="a"/>
    <w:semiHidden/>
    <w:rsid w:val="008377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1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01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6">
    <w:name w:val="Document Map"/>
    <w:basedOn w:val="a"/>
    <w:semiHidden/>
    <w:rsid w:val="00655197"/>
    <w:pPr>
      <w:shd w:val="clear" w:color="auto" w:fill="000080"/>
    </w:pPr>
    <w:rPr>
      <w:rFonts w:ascii="Tahoma" w:hAnsi="Tahoma" w:cs="Tahoma"/>
    </w:rPr>
  </w:style>
  <w:style w:type="paragraph" w:styleId="a7">
    <w:name w:val="header"/>
    <w:basedOn w:val="a"/>
    <w:link w:val="a8"/>
    <w:rsid w:val="00655197"/>
    <w:pPr>
      <w:tabs>
        <w:tab w:val="center" w:pos="4536"/>
        <w:tab w:val="right" w:pos="9072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rsid w:val="00655197"/>
    <w:rPr>
      <w:sz w:val="26"/>
      <w:lang w:val="ru-RU" w:eastAsia="ru-RU" w:bidi="ar-SA"/>
    </w:rPr>
  </w:style>
  <w:style w:type="character" w:styleId="a9">
    <w:name w:val="page number"/>
    <w:basedOn w:val="a0"/>
    <w:rsid w:val="00655197"/>
  </w:style>
  <w:style w:type="paragraph" w:styleId="aa">
    <w:name w:val="footer"/>
    <w:basedOn w:val="a"/>
    <w:link w:val="ab"/>
    <w:rsid w:val="00655197"/>
    <w:pPr>
      <w:tabs>
        <w:tab w:val="center" w:pos="4153"/>
        <w:tab w:val="right" w:pos="8306"/>
      </w:tabs>
    </w:pPr>
    <w:rPr>
      <w:sz w:val="26"/>
    </w:rPr>
  </w:style>
  <w:style w:type="character" w:customStyle="1" w:styleId="ab">
    <w:name w:val="Нижний колонтитул Знак"/>
    <w:basedOn w:val="a0"/>
    <w:link w:val="aa"/>
    <w:rsid w:val="00655197"/>
    <w:rPr>
      <w:sz w:val="26"/>
      <w:lang w:val="ru-RU" w:eastAsia="ru-RU" w:bidi="ar-SA"/>
    </w:rPr>
  </w:style>
  <w:style w:type="paragraph" w:styleId="ac">
    <w:name w:val="List Paragraph"/>
    <w:basedOn w:val="a"/>
    <w:uiPriority w:val="34"/>
    <w:qFormat/>
    <w:rsid w:val="00D90F2B"/>
    <w:pPr>
      <w:ind w:left="720"/>
      <w:contextualSpacing/>
    </w:pPr>
  </w:style>
  <w:style w:type="table" w:styleId="ad">
    <w:name w:val="Table Grid"/>
    <w:basedOn w:val="a1"/>
    <w:rsid w:val="000826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ma_m\&#1056;&#1072;&#1073;&#1086;&#1095;&#1080;&#1081;%20&#1089;&#1090;&#1086;&#1083;\&#1041;&#1083;&#1072;&#1085;&#1082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</Template>
  <TotalTime>525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</dc:creator>
  <cp:lastModifiedBy>COMP</cp:lastModifiedBy>
  <cp:revision>43</cp:revision>
  <cp:lastPrinted>2024-03-28T12:29:00Z</cp:lastPrinted>
  <dcterms:created xsi:type="dcterms:W3CDTF">2007-02-07T08:23:00Z</dcterms:created>
  <dcterms:modified xsi:type="dcterms:W3CDTF">2024-03-28T12:33:00Z</dcterms:modified>
</cp:coreProperties>
</file>